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2" w:type="dxa"/>
        <w:jc w:val="center"/>
        <w:tblInd w:w="-1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051"/>
        <w:gridCol w:w="1326"/>
        <w:gridCol w:w="1160"/>
        <w:gridCol w:w="478"/>
        <w:gridCol w:w="1075"/>
        <w:gridCol w:w="1516"/>
        <w:gridCol w:w="1075"/>
        <w:gridCol w:w="734"/>
        <w:gridCol w:w="1271"/>
        <w:gridCol w:w="1204"/>
        <w:gridCol w:w="1334"/>
      </w:tblGrid>
      <w:tr w:rsidR="008942E2">
        <w:trPr>
          <w:trHeight w:val="705"/>
          <w:jc w:val="center"/>
        </w:trPr>
        <w:tc>
          <w:tcPr>
            <w:tcW w:w="14052" w:type="dxa"/>
            <w:gridSpan w:val="1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义乌市中心医院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2019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年招聘岗位表</w:t>
            </w:r>
            <w:bookmarkEnd w:id="0"/>
          </w:p>
        </w:tc>
      </w:tr>
      <w:tr w:rsidR="008942E2">
        <w:trPr>
          <w:trHeight w:val="42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用人部门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岗位代码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岗位分类</w:t>
            </w:r>
            <w:r>
              <w:rPr>
                <w:rStyle w:val="font01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01"/>
                <w:color w:val="auto"/>
                <w:sz w:val="21"/>
                <w:szCs w:val="21"/>
                <w:lang/>
              </w:rPr>
              <w:t>（按职责）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岗位名称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人数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招聘对象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年龄上限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/>
              </w:rPr>
              <w:t>学历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  <w:lang/>
              </w:rPr>
              <w:t>/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  <w:lang/>
              </w:rPr>
              <w:t>学位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职称</w:t>
            </w:r>
            <w:r>
              <w:rPr>
                <w:rStyle w:val="font11"/>
                <w:rFonts w:eastAsia="宋体"/>
                <w:color w:val="auto"/>
                <w:sz w:val="21"/>
                <w:szCs w:val="21"/>
                <w:lang/>
              </w:rPr>
              <w:t>/</w:t>
            </w:r>
            <w:r>
              <w:rPr>
                <w:rStyle w:val="font01"/>
                <w:color w:val="auto"/>
                <w:sz w:val="21"/>
                <w:szCs w:val="21"/>
                <w:lang/>
              </w:rPr>
              <w:t>职业资格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专业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其他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Style w:val="font01"/>
                <w:color w:val="auto"/>
                <w:sz w:val="21"/>
                <w:szCs w:val="21"/>
                <w:lang/>
              </w:rPr>
              <w:t>备注</w:t>
            </w:r>
          </w:p>
        </w:tc>
      </w:tr>
      <w:tr w:rsidR="008942E2">
        <w:trPr>
          <w:trHeight w:val="619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护理部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2019-001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护理岗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护士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应届生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Style w:val="font41"/>
                <w:rFonts w:eastAsia="宋体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周岁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研究生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硕士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护理学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8942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紧缺</w:t>
            </w:r>
          </w:p>
        </w:tc>
      </w:tr>
      <w:tr w:rsidR="008942E2">
        <w:trPr>
          <w:trHeight w:val="619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护理部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2019-002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护理岗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护士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 w:rsidP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20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应届生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Style w:val="font41"/>
                <w:rFonts w:eastAsia="宋体"/>
                <w:color w:val="auto"/>
                <w:sz w:val="21"/>
                <w:szCs w:val="21"/>
                <w:lang/>
              </w:rPr>
            </w:pPr>
            <w:r>
              <w:rPr>
                <w:rStyle w:val="font41"/>
                <w:rFonts w:eastAsia="宋体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周岁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本科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学士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51495D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护理学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8942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42E2" w:rsidRDefault="008942E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51495D" w:rsidTr="005352A6">
        <w:trPr>
          <w:trHeight w:val="619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护理部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2019-002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护理岗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护士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48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应届生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Style w:val="font41"/>
                <w:rFonts w:eastAsia="宋体"/>
                <w:color w:val="auto"/>
                <w:sz w:val="21"/>
                <w:szCs w:val="21"/>
                <w:lang/>
              </w:rPr>
            </w:pPr>
            <w:r>
              <w:rPr>
                <w:rStyle w:val="font41"/>
                <w:rFonts w:eastAsia="宋体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周岁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  <w:lang/>
              </w:rPr>
              <w:t>护理学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95D" w:rsidRDefault="0051495D" w:rsidP="005352A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</w:tbl>
    <w:p w:rsidR="008942E2" w:rsidRDefault="008942E2">
      <w:pPr>
        <w:adjustRightInd w:val="0"/>
        <w:snapToGrid w:val="0"/>
        <w:spacing w:line="360" w:lineRule="auto"/>
        <w:rPr>
          <w:rFonts w:ascii="仿宋" w:eastAsia="仿宋" w:hAnsi="仿宋" w:cs="仿宋"/>
          <w:color w:val="444444"/>
          <w:sz w:val="28"/>
          <w:szCs w:val="28"/>
        </w:rPr>
      </w:pPr>
    </w:p>
    <w:sectPr w:rsidR="008942E2" w:rsidSect="008942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867448"/>
    <w:rsid w:val="0051495D"/>
    <w:rsid w:val="008942E2"/>
    <w:rsid w:val="021D6DDA"/>
    <w:rsid w:val="04C82F02"/>
    <w:rsid w:val="06D82384"/>
    <w:rsid w:val="14EF0340"/>
    <w:rsid w:val="1CBE7834"/>
    <w:rsid w:val="1D867448"/>
    <w:rsid w:val="205C1030"/>
    <w:rsid w:val="31103687"/>
    <w:rsid w:val="3369625F"/>
    <w:rsid w:val="35742CDA"/>
    <w:rsid w:val="3C8D3F2F"/>
    <w:rsid w:val="41C87908"/>
    <w:rsid w:val="428C2783"/>
    <w:rsid w:val="4E8320AF"/>
    <w:rsid w:val="5E6B242D"/>
    <w:rsid w:val="5F28115A"/>
    <w:rsid w:val="646C4D22"/>
    <w:rsid w:val="68221ADB"/>
    <w:rsid w:val="6D535020"/>
    <w:rsid w:val="6FDC2F1F"/>
    <w:rsid w:val="7056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42E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942E2"/>
    <w:rPr>
      <w:b/>
    </w:rPr>
  </w:style>
  <w:style w:type="character" w:styleId="a5">
    <w:name w:val="FollowedHyperlink"/>
    <w:basedOn w:val="a0"/>
    <w:qFormat/>
    <w:rsid w:val="008942E2"/>
    <w:rPr>
      <w:color w:val="800080"/>
      <w:u w:val="none"/>
    </w:rPr>
  </w:style>
  <w:style w:type="character" w:styleId="a6">
    <w:name w:val="Hyperlink"/>
    <w:basedOn w:val="a0"/>
    <w:qFormat/>
    <w:rsid w:val="008942E2"/>
    <w:rPr>
      <w:color w:val="0000FF"/>
      <w:u w:val="none"/>
    </w:rPr>
  </w:style>
  <w:style w:type="character" w:customStyle="1" w:styleId="font01">
    <w:name w:val="font01"/>
    <w:basedOn w:val="a0"/>
    <w:qFormat/>
    <w:rsid w:val="008942E2"/>
    <w:rPr>
      <w:rFonts w:ascii="仿宋" w:eastAsia="仿宋" w:hAnsi="仿宋" w:cs="仿宋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8942E2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8942E2"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8942E2"/>
    <w:rPr>
      <w:rFonts w:ascii="Times New Roman" w:hAnsi="Times New Roman" w:cs="Times New Roman" w:hint="default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Administrator</cp:lastModifiedBy>
  <cp:revision>2</cp:revision>
  <cp:lastPrinted>2018-09-20T07:00:00Z</cp:lastPrinted>
  <dcterms:created xsi:type="dcterms:W3CDTF">2018-09-18T18:50:00Z</dcterms:created>
  <dcterms:modified xsi:type="dcterms:W3CDTF">2018-10-15T01:30:00Z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